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3" w:rsidRDefault="000403F3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0403F3" w:rsidRDefault="000403F3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0403F3" w:rsidRDefault="000403F3">
      <w:pPr>
        <w:pStyle w:val="Title"/>
        <w:ind w:left="0" w:right="70" w:firstLine="5529"/>
        <w:jc w:val="left"/>
        <w:rPr>
          <w:sz w:val="20"/>
          <w:szCs w:val="20"/>
          <w:u w:val="single"/>
        </w:rPr>
      </w:pPr>
      <w:r>
        <w:rPr>
          <w:b w:val="0"/>
          <w:bCs w:val="0"/>
          <w:sz w:val="24"/>
          <w:szCs w:val="24"/>
          <w:bdr w:val="single" w:sz="4" w:space="0" w:color="auto"/>
        </w:rPr>
        <w:t>Spett. Azienda Sanitaria Locale di BIELLA</w:t>
      </w:r>
    </w:p>
    <w:p w:rsidR="000403F3" w:rsidRDefault="000403F3">
      <w:pPr>
        <w:pStyle w:val="Title"/>
        <w:spacing w:before="360"/>
        <w:ind w:left="0" w:right="68"/>
      </w:pPr>
      <w:r>
        <w:t>Accesso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Sanitari Regionali - Fascicolo Sanitario Elettronico</w:t>
      </w:r>
      <w:r>
        <w:rPr>
          <w:spacing w:val="1"/>
        </w:rPr>
        <w:t xml:space="preserve"> </w:t>
      </w:r>
      <w:r>
        <w:t>(FSE)</w:t>
      </w:r>
    </w:p>
    <w:p w:rsidR="000403F3" w:rsidRDefault="000403F3">
      <w:pPr>
        <w:pStyle w:val="Title"/>
        <w:ind w:left="0" w:right="70"/>
        <w:rPr>
          <w:b w:val="0"/>
          <w:bCs w:val="0"/>
        </w:rPr>
      </w:pPr>
      <w:r>
        <w:t xml:space="preserve"> Modulo delega fra adulti</w:t>
      </w:r>
    </w:p>
    <w:p w:rsidR="000403F3" w:rsidRDefault="000403F3">
      <w:pPr>
        <w:spacing w:before="1"/>
        <w:ind w:left="118"/>
        <w:rPr>
          <w:sz w:val="17"/>
          <w:szCs w:val="17"/>
        </w:rPr>
      </w:pPr>
    </w:p>
    <w:p w:rsidR="000403F3" w:rsidRDefault="000403F3">
      <w:pPr>
        <w:widowControl/>
        <w:adjustRightInd w:val="0"/>
        <w:spacing w:line="360" w:lineRule="auto"/>
        <w:ind w:left="-284"/>
      </w:pPr>
      <w:r>
        <w:t>Il/La sottoscritto/a  ________________________________________________  data di nascita_____________   luogo di nascita _________</w:t>
      </w:r>
      <w:r>
        <w:rPr>
          <w:u w:val="single"/>
        </w:rPr>
        <w:t xml:space="preserve">________________________ </w:t>
      </w:r>
      <w:r>
        <w:t xml:space="preserve">_ Codice fiscale </w:t>
      </w:r>
      <w:r>
        <w:rPr>
          <w:u w:val="single"/>
        </w:rPr>
        <w:t xml:space="preserve"> ______________________________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___________________________________________________________</w:t>
      </w:r>
      <w:r>
        <w:t>CAP</w:t>
      </w:r>
      <w:r>
        <w:rPr>
          <w:u w:val="single"/>
        </w:rPr>
        <w:tab/>
        <w:t xml:space="preserve">_________ </w:t>
      </w:r>
      <w:r>
        <w:t>città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</w:t>
      </w:r>
      <w:r>
        <w:tab/>
        <w:t>Prov.</w:t>
      </w:r>
      <w:r>
        <w:rPr>
          <w:u w:val="single"/>
        </w:rPr>
        <w:tab/>
        <w:t>_________</w:t>
      </w:r>
      <w:r>
        <w:t xml:space="preserve"> </w:t>
      </w:r>
    </w:p>
    <w:p w:rsidR="000403F3" w:rsidRDefault="000403F3">
      <w:pPr>
        <w:widowControl/>
        <w:tabs>
          <w:tab w:val="left" w:leader="underscore" w:pos="1134"/>
          <w:tab w:val="left" w:leader="underscore" w:pos="9639"/>
        </w:tabs>
        <w:adjustRightInd w:val="0"/>
        <w:spacing w:line="360" w:lineRule="auto"/>
        <w:ind w:left="-284"/>
      </w:pPr>
      <w:r>
        <w:t>indirizzo</w:t>
      </w:r>
      <w:r>
        <w:rPr>
          <w:spacing w:val="-5"/>
        </w:rPr>
        <w:t xml:space="preserve"> </w:t>
      </w:r>
      <w:r>
        <w:t>email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03F3" w:rsidRDefault="000403F3">
      <w:pPr>
        <w:pStyle w:val="Heading1"/>
        <w:spacing w:before="120" w:after="120"/>
        <w:ind w:left="3912" w:right="3958"/>
        <w:jc w:val="center"/>
      </w:pPr>
      <w:r>
        <w:t>DELEGA</w:t>
      </w:r>
    </w:p>
    <w:p w:rsidR="000403F3" w:rsidRDefault="000403F3">
      <w:pPr>
        <w:widowControl/>
        <w:adjustRightInd w:val="0"/>
        <w:spacing w:line="360" w:lineRule="auto"/>
        <w:ind w:left="-284"/>
      </w:pPr>
      <w:r>
        <w:t>Il sig./La sig.ra  ____________________________________________________  data di nascita_____________   luogo di nascita _________</w:t>
      </w:r>
      <w:r>
        <w:rPr>
          <w:u w:val="single"/>
        </w:rPr>
        <w:t xml:space="preserve">________________________ </w:t>
      </w:r>
      <w:r>
        <w:t xml:space="preserve">_ Codice fiscale </w:t>
      </w:r>
      <w:r>
        <w:rPr>
          <w:u w:val="single"/>
        </w:rPr>
        <w:t xml:space="preserve"> ______________________________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___________________________________________________________</w:t>
      </w:r>
      <w:r>
        <w:t>CAP</w:t>
      </w:r>
      <w:r>
        <w:rPr>
          <w:u w:val="single"/>
        </w:rPr>
        <w:tab/>
        <w:t xml:space="preserve">_________ </w:t>
      </w:r>
      <w:r>
        <w:t>città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</w:t>
      </w:r>
      <w:r>
        <w:tab/>
        <w:t>Prov.</w:t>
      </w:r>
      <w:r>
        <w:rPr>
          <w:u w:val="single"/>
        </w:rPr>
        <w:tab/>
        <w:t>_________</w:t>
      </w:r>
      <w:r>
        <w:t xml:space="preserve"> </w:t>
      </w:r>
    </w:p>
    <w:p w:rsidR="000403F3" w:rsidRDefault="000403F3">
      <w:pPr>
        <w:widowControl/>
        <w:adjustRightInd w:val="0"/>
        <w:spacing w:before="120"/>
        <w:ind w:left="-284"/>
        <w:jc w:val="both"/>
        <w:rPr>
          <w:rFonts w:ascii="Cambria" w:hAnsi="Cambria" w:cs="Cambria"/>
        </w:rPr>
      </w:pPr>
      <w:r>
        <w:t>ad operare sui seguenti Servizi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 xml:space="preserve">Sanitari Regionali per proprio conto </w:t>
      </w:r>
      <w:r>
        <w:rPr>
          <w:i/>
          <w:iCs/>
        </w:rPr>
        <w:t xml:space="preserve">(crociare l’opzione desiderata - </w:t>
      </w:r>
      <w:r>
        <w:rPr>
          <w:rFonts w:ascii="Cambria" w:hAnsi="Cambria" w:cs="Cambria"/>
          <w:i/>
          <w:iCs/>
        </w:rPr>
        <w:t>in assenza di scelta dell’opzione, la delega si intenderà concessa per TUTTI i servizi, senza alcuna eccezione)</w:t>
      </w:r>
      <w:r>
        <w:t>:</w:t>
      </w:r>
    </w:p>
    <w:p w:rsidR="000403F3" w:rsidRDefault="000403F3">
      <w:pPr>
        <w:widowControl/>
        <w:adjustRightInd w:val="0"/>
        <w:spacing w:before="240"/>
        <w:ind w:hanging="284"/>
      </w:pPr>
      <w:r>
        <w:t>□  tutti, senza alcuna eccezione;</w:t>
      </w:r>
    </w:p>
    <w:p w:rsidR="000403F3" w:rsidRDefault="000403F3">
      <w:pPr>
        <w:widowControl/>
        <w:adjustRightInd w:val="0"/>
      </w:pPr>
    </w:p>
    <w:p w:rsidR="000403F3" w:rsidRDefault="000403F3">
      <w:pPr>
        <w:widowControl/>
        <w:adjustRightInd w:val="0"/>
        <w:ind w:hanging="284"/>
      </w:pPr>
      <w:r>
        <w:t xml:space="preserve">□  tutti, ad eccezione dei seguenti </w:t>
      </w:r>
      <w:r>
        <w:rPr>
          <w:i/>
          <w:iCs/>
        </w:rPr>
        <w:t xml:space="preserve">(specificare i soli  servizi che si intendono </w:t>
      </w:r>
      <w:r>
        <w:rPr>
          <w:b/>
          <w:bCs/>
          <w:i/>
          <w:iCs/>
          <w:u w:val="single"/>
        </w:rPr>
        <w:t>escludere</w:t>
      </w:r>
      <w:r>
        <w:rPr>
          <w:i/>
          <w:iCs/>
        </w:rPr>
        <w:t xml:space="preserve"> dalla delega):</w:t>
      </w:r>
      <w:r>
        <w:t xml:space="preserve">  </w:t>
      </w:r>
    </w:p>
    <w:p w:rsidR="000403F3" w:rsidRDefault="000403F3">
      <w:pPr>
        <w:widowControl/>
        <w:adjustRightInd w:val="0"/>
        <w:spacing w:before="120"/>
        <w:ind w:hanging="284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403F3" w:rsidRDefault="000403F3">
      <w:pPr>
        <w:widowControl/>
        <w:adjustRightInd w:val="0"/>
        <w:spacing w:before="120"/>
        <w:ind w:hanging="284"/>
      </w:pPr>
      <w:r>
        <w:t>……………………………………………………………………………………………………………………………………………………………..…………….</w:t>
      </w:r>
    </w:p>
    <w:p w:rsidR="000403F3" w:rsidRDefault="000403F3">
      <w:pPr>
        <w:widowControl/>
        <w:adjustRightInd w:val="0"/>
      </w:pPr>
    </w:p>
    <w:p w:rsidR="000403F3" w:rsidRDefault="000403F3">
      <w:pPr>
        <w:widowControl/>
        <w:adjustRightInd w:val="0"/>
        <w:ind w:hanging="284"/>
      </w:pPr>
      <w:r>
        <w:t>□  esclusivamente sui seguenti servizi</w:t>
      </w:r>
      <w:r>
        <w:rPr>
          <w:i/>
          <w:iCs/>
        </w:rPr>
        <w:t xml:space="preserve"> (specificare i soli servizi si intendono 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u w:val="single"/>
        </w:rPr>
        <w:t>ncludere</w:t>
      </w:r>
      <w:r>
        <w:rPr>
          <w:i/>
          <w:iCs/>
        </w:rPr>
        <w:t xml:space="preserve"> nella delega)</w:t>
      </w:r>
      <w:r>
        <w:t xml:space="preserve">: </w:t>
      </w:r>
    </w:p>
    <w:p w:rsidR="000403F3" w:rsidRDefault="000403F3">
      <w:pPr>
        <w:widowControl/>
        <w:adjustRightInd w:val="0"/>
        <w:spacing w:before="120"/>
        <w:ind w:hanging="284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403F3" w:rsidRDefault="000403F3">
      <w:pPr>
        <w:widowControl/>
        <w:adjustRightInd w:val="0"/>
        <w:spacing w:before="120"/>
        <w:ind w:hanging="284"/>
      </w:pPr>
      <w:r>
        <w:t>…………………………………………………………………………………………………………………………………………………..……………………….</w:t>
      </w:r>
    </w:p>
    <w:p w:rsidR="000403F3" w:rsidRDefault="000403F3">
      <w:pPr>
        <w:widowControl/>
        <w:adjustRightInd w:val="0"/>
        <w:spacing w:before="180"/>
        <w:ind w:hanging="284"/>
      </w:pPr>
    </w:p>
    <w:tbl>
      <w:tblPr>
        <w:tblW w:w="104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984"/>
        <w:gridCol w:w="4536"/>
      </w:tblGrid>
      <w:tr w:rsidR="000403F3">
        <w:trPr>
          <w:trHeight w:val="35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F3" w:rsidRDefault="000403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03F3" w:rsidRDefault="000403F3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F3" w:rsidRDefault="000403F3">
            <w:pPr>
              <w:pStyle w:val="TableParagraph"/>
              <w:spacing w:line="225" w:lineRule="exact"/>
              <w:ind w:left="467"/>
              <w:jc w:val="left"/>
            </w:pPr>
          </w:p>
        </w:tc>
      </w:tr>
      <w:tr w:rsidR="000403F3">
        <w:trPr>
          <w:trHeight w:val="35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3F3" w:rsidRDefault="000403F3">
            <w:pPr>
              <w:pStyle w:val="TableParagraph"/>
            </w:pPr>
            <w:r>
              <w:t>Luogo e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03F3" w:rsidRDefault="000403F3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3F3" w:rsidRDefault="000403F3">
            <w:pPr>
              <w:pStyle w:val="TableParagraph"/>
              <w:spacing w:line="225" w:lineRule="exact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 delegante</w:t>
            </w:r>
          </w:p>
        </w:tc>
      </w:tr>
    </w:tbl>
    <w:p w:rsidR="000403F3" w:rsidRDefault="000403F3">
      <w:pPr>
        <w:rPr>
          <w:sz w:val="20"/>
          <w:szCs w:val="20"/>
        </w:rPr>
      </w:pPr>
    </w:p>
    <w:p w:rsidR="000403F3" w:rsidRDefault="000403F3">
      <w:pPr>
        <w:rPr>
          <w:sz w:val="20"/>
          <w:szCs w:val="20"/>
        </w:rPr>
      </w:pPr>
    </w:p>
    <w:p w:rsidR="000403F3" w:rsidRDefault="000403F3">
      <w:pPr>
        <w:rPr>
          <w:sz w:val="20"/>
          <w:szCs w:val="20"/>
        </w:rPr>
        <w:sectPr w:rsidR="000403F3">
          <w:footerReference w:type="default" r:id="rId7"/>
          <w:type w:val="continuous"/>
          <w:pgSz w:w="11910" w:h="16840"/>
          <w:pgMar w:top="261" w:right="1134" w:bottom="0" w:left="1134" w:header="720" w:footer="72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4"/>
      </w:tblGrid>
      <w:tr w:rsidR="000403F3">
        <w:tc>
          <w:tcPr>
            <w:tcW w:w="10206" w:type="dxa"/>
          </w:tcPr>
          <w:p w:rsidR="000403F3" w:rsidRDefault="000403F3">
            <w:pPr>
              <w:widowControl/>
              <w:tabs>
                <w:tab w:val="left" w:pos="9991"/>
              </w:tabs>
              <w:adjustRightInd w:val="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 ALLEGANO:</w:t>
            </w:r>
          </w:p>
          <w:p w:rsidR="000403F3" w:rsidRDefault="000403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9991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COPIA DI DOCUMENTO D’IDENTIFICAZIONE IN CORSO DI VALIDITÀ E DI TESSERA SANITARIA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DEL DELEGANTE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0403F3" w:rsidRDefault="000403F3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9991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COPIA DI DOCUMENTO D’IDENTIFICAZIONE IN CORSO DI VALIDITÀ E DI TESSERA SANITARIA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DEL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DELEGATO</w:t>
            </w:r>
          </w:p>
        </w:tc>
      </w:tr>
    </w:tbl>
    <w:p w:rsidR="000403F3" w:rsidRDefault="000403F3">
      <w:pPr>
        <w:rPr>
          <w:b/>
          <w:bCs/>
          <w:sz w:val="18"/>
          <w:szCs w:val="18"/>
        </w:rPr>
      </w:pP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26" type="#_x0000_t13" style="position:absolute;margin-left:120.65pt;margin-top:21.55pt;width:326.25pt;height:93pt;z-index:251658240;visibility:visible;mso-position-horizontal-relative:margin;mso-position-vertical-relative:text;v-text-anchor:middle" adj="18521" fillcolor="#cdddac" strokecolor="#94b64e">
            <v:fill color2="#f0f4e6" angle="180" colors="0 #dafda7;22938f #e4fdc2;1 #f5ffe6" focus="100%" type="gradient"/>
            <v:shadow on="t" color="black" opacity="24903f" origin=",.5" offset="0,.55556mm"/>
            <v:textbox>
              <w:txbxContent>
                <w:p w:rsidR="000403F3" w:rsidRDefault="000403F3">
                  <w:pPr>
                    <w:widowControl/>
                    <w:adjustRightInd w:val="0"/>
                    <w:jc w:val="center"/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ATTENZIONE:</w:t>
                  </w:r>
                </w:p>
                <w:p w:rsidR="000403F3" w:rsidRDefault="000403F3">
                  <w:pPr>
                    <w:widowControl/>
                    <w:adjustRightInd w:val="0"/>
                    <w:jc w:val="both"/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E’ necessario visionare e firmare l’autorizzazione al trattamento dei dati personali (di cui alla pagina successiva)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sz w:val="18"/>
          <w:szCs w:val="1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2"/>
      </w:tblGrid>
      <w:tr w:rsidR="000403F3">
        <w:tc>
          <w:tcPr>
            <w:tcW w:w="10489" w:type="dxa"/>
          </w:tcPr>
          <w:p w:rsidR="000403F3" w:rsidRDefault="000403F3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ESTRATTO INFORMATIVA SUL TRATTAMENTO DEI DATI PERSONALI</w:t>
            </w:r>
          </w:p>
          <w:p w:rsidR="000403F3" w:rsidRDefault="000403F3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 sensi del Regolamento UE n° 679/2016</w:t>
            </w:r>
          </w:p>
          <w:p w:rsidR="000403F3" w:rsidRDefault="000403F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L’Azienda sanitaria ricevente la richiesta, in qualità di titolare del trattamento dei dati personali, informa che i dati conferiti verranno utilizzati esclusivamente allo scopo di fornire al soggetto delegato l’accesso al Fascicolo Sanitario Elettronico (FSE), ai servizi online e ad altre applicazioni su dispositivi mobili (APP) implementati e resi disponibili dalla Regione Piemonte e dalle Aziende sanitarie della Regione del soggetto delegante.</w:t>
            </w:r>
          </w:p>
          <w:p w:rsidR="000403F3" w:rsidRDefault="000403F3">
            <w:pPr>
              <w:tabs>
                <w:tab w:val="left" w:pos="10211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trattamento potrà essere eseguito usando supporti cartacei, nonché strumenti informatici. I dati non verranno in nessun modo diffusi né comunicati a terzi. I diritti di cui all’art. 15 del GDPR 2016/679 (accesso, aggiornamento, cancellazione, trasformazione, ecc.), potranno essere esercitati rivolgendosi all’Azienda Sanitaria ricevente la richiesta. </w:t>
            </w:r>
          </w:p>
          <w:p w:rsidR="000403F3" w:rsidRDefault="000403F3">
            <w:pPr>
              <w:tabs>
                <w:tab w:val="left" w:pos="10211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la visione del testo integrale delle informative: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sz w:val="24"/>
                <w:szCs w:val="24"/>
              </w:rPr>
              <w:t xml:space="preserve"> / Privacy policy </w:t>
            </w:r>
          </w:p>
          <w:p w:rsidR="000403F3" w:rsidRDefault="000403F3">
            <w:pPr>
              <w:widowControl/>
              <w:tabs>
                <w:tab w:val="left" w:pos="10211"/>
              </w:tabs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COMPRENSIONE DELLE INFORMAZIONI E CONSENSO AL TRATTAMENTO DEI DATI PERSONALI</w:t>
            </w:r>
          </w:p>
          <w:p w:rsidR="000403F3" w:rsidRDefault="000403F3">
            <w:pPr>
              <w:tabs>
                <w:tab w:val="left" w:pos="10211"/>
              </w:tabs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sottoscritto, in qualità di interessato, dichiara di avere ben compreso le informazioni sul trattamento dei propri dati personali, e di aver compreso che nel sito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Privacy policy </w:t>
            </w:r>
            <w:r>
              <w:rPr>
                <w:color w:val="000000"/>
                <w:sz w:val="24"/>
                <w:szCs w:val="24"/>
              </w:rPr>
              <w:t xml:space="preserve">possono essere consultate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ulteriori informazioni </w:t>
            </w:r>
            <w:r>
              <w:rPr>
                <w:color w:val="000000"/>
                <w:sz w:val="24"/>
                <w:szCs w:val="24"/>
              </w:rPr>
              <w:t>relative ai diritti esercitabili e agli aspetti in precedenza descritti.</w:t>
            </w:r>
          </w:p>
          <w:p w:rsidR="000403F3" w:rsidRDefault="000403F3">
            <w:pPr>
              <w:widowControl/>
              <w:tabs>
                <w:tab w:val="left" w:pos="10211"/>
              </w:tabs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Sulla base delle informazioni ricevute, il sottoscritto interessato acconsente a che l’Azienda Sanitaria ricevente tratti i dati personali forniti per le finalità istituzionali del servizio di cui trattasi. </w:t>
            </w:r>
          </w:p>
          <w:p w:rsidR="000403F3" w:rsidRDefault="000403F3">
            <w:pPr>
              <w:widowControl/>
              <w:tabs>
                <w:tab w:val="left" w:pos="10211"/>
              </w:tabs>
              <w:adjustRightInd w:val="0"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Letta la suddetta informativa resa ai sensi dell’art. 13 GDPR, autorizza/dà il consenso al trattamento dei propri dati personali, comuni e “particolari”, da svolgersi in conformità a quanto indicato nella suddetta informativa.</w:t>
            </w:r>
          </w:p>
          <w:p w:rsidR="000403F3" w:rsidRDefault="000403F3">
            <w:pPr>
              <w:widowControl/>
              <w:tabs>
                <w:tab w:val="left" w:pos="10211"/>
              </w:tabs>
              <w:adjustRightInd w:val="0"/>
              <w:spacing w:before="120" w:after="120"/>
              <w:ind w:hanging="2835"/>
              <w:jc w:val="both"/>
              <w:rPr>
                <w:color w:val="000000"/>
                <w:sz w:val="24"/>
                <w:szCs w:val="24"/>
              </w:rPr>
            </w:pPr>
          </w:p>
          <w:p w:rsidR="000403F3" w:rsidRDefault="000403F3">
            <w:pPr>
              <w:widowControl/>
              <w:tabs>
                <w:tab w:val="center" w:pos="8473"/>
              </w:tabs>
              <w:adjustRightInd w:val="0"/>
              <w:spacing w:before="120" w:after="120"/>
              <w:ind w:hanging="19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Data ___________</w:t>
            </w:r>
            <w:r>
              <w:rPr>
                <w:color w:val="000000"/>
                <w:sz w:val="24"/>
                <w:szCs w:val="24"/>
              </w:rPr>
              <w:tab/>
              <w:t>Firma leggibile del delegante</w:t>
            </w:r>
          </w:p>
          <w:p w:rsidR="000403F3" w:rsidRDefault="000403F3">
            <w:pPr>
              <w:widowControl/>
              <w:tabs>
                <w:tab w:val="center" w:pos="8473"/>
              </w:tabs>
              <w:adjustRightInd w:val="0"/>
              <w:spacing w:before="120" w:after="120"/>
              <w:ind w:hanging="19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_______________________________</w:t>
            </w:r>
          </w:p>
          <w:p w:rsidR="000403F3" w:rsidRDefault="000403F3">
            <w:pPr>
              <w:widowControl/>
              <w:tabs>
                <w:tab w:val="center" w:pos="8473"/>
              </w:tabs>
              <w:adjustRightInd w:val="0"/>
              <w:spacing w:before="120" w:after="120"/>
              <w:ind w:hanging="19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Firma leggibile del delegato</w:t>
            </w:r>
          </w:p>
          <w:p w:rsidR="000403F3" w:rsidRDefault="000403F3">
            <w:pPr>
              <w:widowControl/>
              <w:tabs>
                <w:tab w:val="center" w:pos="8473"/>
              </w:tabs>
              <w:adjustRightInd w:val="0"/>
              <w:spacing w:before="120" w:after="120"/>
              <w:ind w:hanging="19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_______________________________</w:t>
            </w:r>
          </w:p>
          <w:p w:rsidR="000403F3" w:rsidRDefault="000403F3">
            <w:pPr>
              <w:widowControl/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03F3" w:rsidRDefault="000403F3">
      <w:pPr>
        <w:rPr>
          <w:b/>
          <w:bCs/>
          <w:sz w:val="18"/>
          <w:szCs w:val="18"/>
        </w:rPr>
      </w:pPr>
    </w:p>
    <w:sectPr w:rsidR="000403F3" w:rsidSect="000403F3">
      <w:type w:val="continuous"/>
      <w:pgSz w:w="11910" w:h="16840"/>
      <w:pgMar w:top="1134" w:right="221" w:bottom="1134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F3" w:rsidRDefault="000403F3">
      <w:r>
        <w:separator/>
      </w:r>
    </w:p>
  </w:endnote>
  <w:endnote w:type="continuationSeparator" w:id="1">
    <w:p w:rsidR="000403F3" w:rsidRDefault="0004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Serif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F3" w:rsidRDefault="000403F3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403F3" w:rsidRDefault="00040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F3" w:rsidRDefault="000403F3">
      <w:r>
        <w:separator/>
      </w:r>
    </w:p>
  </w:footnote>
  <w:footnote w:type="continuationSeparator" w:id="1">
    <w:p w:rsidR="000403F3" w:rsidRDefault="00040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6E7"/>
    <w:multiLevelType w:val="hybridMultilevel"/>
    <w:tmpl w:val="F43C61FA"/>
    <w:lvl w:ilvl="0" w:tplc="0DE447FC">
      <w:start w:val="1"/>
      <w:numFmt w:val="bullet"/>
      <w:lvlText w:val="-"/>
      <w:lvlJc w:val="left"/>
      <w:pPr>
        <w:ind w:left="786" w:hanging="360"/>
      </w:pPr>
      <w:rPr>
        <w:rFonts w:ascii="LiberationSerif,Italic" w:eastAsia="Times New Roman" w:hAnsi="LiberationSerif,Italic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60375711"/>
    <w:multiLevelType w:val="hybridMultilevel"/>
    <w:tmpl w:val="D41CE0B6"/>
    <w:lvl w:ilvl="0" w:tplc="0410000F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ascii="Times New Roman" w:hAnsi="Times New Roman" w:cs="Times New Roman"/>
      </w:rPr>
    </w:lvl>
  </w:abstractNum>
  <w:abstractNum w:abstractNumId="2">
    <w:nsid w:val="610F53F6"/>
    <w:multiLevelType w:val="hybridMultilevel"/>
    <w:tmpl w:val="A620B91C"/>
    <w:lvl w:ilvl="0" w:tplc="A192CE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F3"/>
    <w:rsid w:val="0004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6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18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spacing w:before="1"/>
      <w:ind w:left="1991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Calibri"/>
      <w:b/>
      <w:bCs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3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3F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sz w:val="16"/>
      <w:szCs w:val="16"/>
      <w:lang w:val="it-IT"/>
    </w:rPr>
  </w:style>
  <w:style w:type="paragraph" w:styleId="Title">
    <w:name w:val="Title"/>
    <w:basedOn w:val="Normal"/>
    <w:link w:val="TitleChar"/>
    <w:uiPriority w:val="99"/>
    <w:qFormat/>
    <w:pPr>
      <w:spacing w:before="4"/>
      <w:ind w:left="2481" w:right="254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eastAsia="Times New Roman" w:hAnsi="Calibri" w:cs="Calibri"/>
      <w:b/>
      <w:bCs/>
      <w:sz w:val="28"/>
      <w:szCs w:val="28"/>
      <w:lang w:val="it-IT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Times New Roman" w:hAnsi="Calibri" w:cs="Calibri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bi.piemont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lbi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0</Words>
  <Characters>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accesso al Fascicolo Sanitario Elettronico del cittadino minorenne</dc:title>
  <dc:subject/>
  <dc:creator>GianLuigi Amadei;Simona Rimondini</dc:creator>
  <cp:keywords/>
  <dc:description/>
  <cp:lastModifiedBy>cazario</cp:lastModifiedBy>
  <cp:revision>7</cp:revision>
  <cp:lastPrinted>2022-08-11T06:27:00Z</cp:lastPrinted>
  <dcterms:created xsi:type="dcterms:W3CDTF">2022-07-29T11:11:00Z</dcterms:created>
  <dcterms:modified xsi:type="dcterms:W3CDTF">2022-08-24T10:07:00Z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